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2C" w:rsidRDefault="00E3402C" w:rsidP="00037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района защищены права жительницы села Верхняя Куэнга на получение выплаты на капитальный ремонт</w:t>
      </w:r>
    </w:p>
    <w:p w:rsidR="00E3402C" w:rsidRDefault="00E3402C" w:rsidP="00037AF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402C" w:rsidRPr="00AB4E34" w:rsidRDefault="00E3402C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E34">
        <w:rPr>
          <w:rFonts w:ascii="Times New Roman" w:hAnsi="Times New Roman"/>
          <w:sz w:val="28"/>
          <w:szCs w:val="28"/>
        </w:rPr>
        <w:t xml:space="preserve">Прокурор Сретенского района обратился в суд  в интересах жительницы с. Верхняя Куэнга о признании права на получение выплаты на капитальный ремонт в связи с частичной утратой жилого помещения в результате чрезвычайной ситуации, вызванной паводковыми явлениями в летний период 2021 года, возложении обязанности включить в </w:t>
      </w:r>
      <w:r>
        <w:rPr>
          <w:rFonts w:ascii="Times New Roman" w:hAnsi="Times New Roman"/>
          <w:sz w:val="28"/>
          <w:szCs w:val="28"/>
        </w:rPr>
        <w:t>С</w:t>
      </w:r>
      <w:r w:rsidRPr="00AB4E34">
        <w:rPr>
          <w:rFonts w:ascii="Times New Roman" w:hAnsi="Times New Roman"/>
          <w:sz w:val="28"/>
          <w:szCs w:val="28"/>
        </w:rPr>
        <w:t xml:space="preserve">писок на предоставление выплат, произвести выплаты. </w:t>
      </w:r>
    </w:p>
    <w:p w:rsidR="00E3402C" w:rsidRPr="00AB4E34" w:rsidRDefault="00E3402C" w:rsidP="00A92D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E34">
        <w:rPr>
          <w:rFonts w:ascii="Times New Roman" w:hAnsi="Times New Roman"/>
          <w:sz w:val="28"/>
          <w:szCs w:val="28"/>
        </w:rPr>
        <w:t>Решением Сретенского районного суда в удовлетворении исковых требований прокурора было отказано.</w:t>
      </w:r>
    </w:p>
    <w:p w:rsidR="00E3402C" w:rsidRPr="00AB4E34" w:rsidRDefault="00E3402C" w:rsidP="005F1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4E34">
        <w:rPr>
          <w:rFonts w:ascii="Times New Roman" w:hAnsi="Times New Roman"/>
          <w:sz w:val="28"/>
          <w:szCs w:val="28"/>
        </w:rPr>
        <w:tab/>
        <w:t>Не согласившись с решением районного суда, прокуратурой района было внесено апелляционное представление об отмене решения суда.</w:t>
      </w:r>
    </w:p>
    <w:p w:rsidR="00E3402C" w:rsidRDefault="00E3402C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краевой суд апелляционное представление прокурора удовлетворил.</w:t>
      </w:r>
    </w:p>
    <w:p w:rsidR="00E3402C" w:rsidRDefault="00E3402C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Апелляционный суд признал за жительницей села Верхняя Куэнга  право собственности на жилое помещение для получения выплаты на капитальный ремонт в связи с частичной утратой жилого помещения, признал право на получение выплаты, включить в Список семей и граждан, жилые помещения  которых повреждены в результате чрезвычайной ситуации природного и техногенного характера, произвести выплату на капитальный ремонт жилого помещения.</w:t>
      </w:r>
    </w:p>
    <w:p w:rsidR="00E3402C" w:rsidRDefault="00E3402C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02C" w:rsidRDefault="00E3402C" w:rsidP="005F15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402C" w:rsidRDefault="00E3402C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276">
        <w:rPr>
          <w:rFonts w:ascii="Times New Roman" w:hAnsi="Times New Roman"/>
          <w:sz w:val="28"/>
          <w:szCs w:val="28"/>
        </w:rPr>
        <w:t xml:space="preserve">Статью подготовила заместитель прокурора </w:t>
      </w:r>
      <w:r>
        <w:rPr>
          <w:rFonts w:ascii="Times New Roman" w:hAnsi="Times New Roman"/>
          <w:sz w:val="28"/>
          <w:szCs w:val="28"/>
        </w:rPr>
        <w:t xml:space="preserve">Сретенского </w:t>
      </w:r>
      <w:r w:rsidRPr="0032627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Надежда </w:t>
      </w:r>
      <w:r w:rsidRPr="00326276">
        <w:rPr>
          <w:rFonts w:ascii="Times New Roman" w:hAnsi="Times New Roman"/>
          <w:sz w:val="28"/>
          <w:szCs w:val="28"/>
        </w:rPr>
        <w:t>Гагаринова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02C" w:rsidRDefault="00E3402C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02C" w:rsidRDefault="00E3402C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02C" w:rsidRDefault="00E3402C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02C" w:rsidRPr="00326276" w:rsidRDefault="00E3402C" w:rsidP="004868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402C" w:rsidRPr="00326276" w:rsidSect="00326276">
      <w:headerReference w:type="even" r:id="rId6"/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2C" w:rsidRDefault="00E3402C">
      <w:r>
        <w:separator/>
      </w:r>
    </w:p>
  </w:endnote>
  <w:endnote w:type="continuationSeparator" w:id="0">
    <w:p w:rsidR="00E3402C" w:rsidRDefault="00E3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2C" w:rsidRDefault="00E3402C">
      <w:r>
        <w:separator/>
      </w:r>
    </w:p>
  </w:footnote>
  <w:footnote w:type="continuationSeparator" w:id="0">
    <w:p w:rsidR="00E3402C" w:rsidRDefault="00E3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2C" w:rsidRDefault="00E3402C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402C" w:rsidRDefault="00E340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2C" w:rsidRDefault="00E3402C" w:rsidP="008730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3402C" w:rsidRDefault="00E340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8A3"/>
    <w:rsid w:val="0000544E"/>
    <w:rsid w:val="0000617F"/>
    <w:rsid w:val="000167DE"/>
    <w:rsid w:val="00021795"/>
    <w:rsid w:val="00021B1D"/>
    <w:rsid w:val="000247E7"/>
    <w:rsid w:val="00030B77"/>
    <w:rsid w:val="00032811"/>
    <w:rsid w:val="00037AFF"/>
    <w:rsid w:val="0004118F"/>
    <w:rsid w:val="00045568"/>
    <w:rsid w:val="000456B1"/>
    <w:rsid w:val="00062F27"/>
    <w:rsid w:val="00073527"/>
    <w:rsid w:val="000872FA"/>
    <w:rsid w:val="000962B6"/>
    <w:rsid w:val="000A6DAB"/>
    <w:rsid w:val="000C7A16"/>
    <w:rsid w:val="000D1E8C"/>
    <w:rsid w:val="000D368E"/>
    <w:rsid w:val="000F2FF5"/>
    <w:rsid w:val="0011070C"/>
    <w:rsid w:val="00112935"/>
    <w:rsid w:val="001174EA"/>
    <w:rsid w:val="0012569D"/>
    <w:rsid w:val="00141363"/>
    <w:rsid w:val="00144449"/>
    <w:rsid w:val="001456E9"/>
    <w:rsid w:val="00157C5C"/>
    <w:rsid w:val="00160744"/>
    <w:rsid w:val="00165DC6"/>
    <w:rsid w:val="00193E22"/>
    <w:rsid w:val="0019476E"/>
    <w:rsid w:val="001A0086"/>
    <w:rsid w:val="001A6AE4"/>
    <w:rsid w:val="001B73FF"/>
    <w:rsid w:val="001C05BC"/>
    <w:rsid w:val="001C380A"/>
    <w:rsid w:val="001C49D1"/>
    <w:rsid w:val="001C6027"/>
    <w:rsid w:val="001E2E5F"/>
    <w:rsid w:val="001E57B0"/>
    <w:rsid w:val="00201E91"/>
    <w:rsid w:val="002050C8"/>
    <w:rsid w:val="0020783D"/>
    <w:rsid w:val="00223CCC"/>
    <w:rsid w:val="00230AF1"/>
    <w:rsid w:val="00232631"/>
    <w:rsid w:val="00237066"/>
    <w:rsid w:val="002375E8"/>
    <w:rsid w:val="0024740D"/>
    <w:rsid w:val="00252E12"/>
    <w:rsid w:val="002545FB"/>
    <w:rsid w:val="002569B0"/>
    <w:rsid w:val="00262E9E"/>
    <w:rsid w:val="00264CA8"/>
    <w:rsid w:val="00273D73"/>
    <w:rsid w:val="00274947"/>
    <w:rsid w:val="0028781B"/>
    <w:rsid w:val="00290CAA"/>
    <w:rsid w:val="002B195E"/>
    <w:rsid w:val="002B207E"/>
    <w:rsid w:val="002C0D53"/>
    <w:rsid w:val="002C53F0"/>
    <w:rsid w:val="002D03EE"/>
    <w:rsid w:val="002D79A4"/>
    <w:rsid w:val="002E25D8"/>
    <w:rsid w:val="002F480D"/>
    <w:rsid w:val="0031460D"/>
    <w:rsid w:val="00325AA5"/>
    <w:rsid w:val="00325F34"/>
    <w:rsid w:val="00326276"/>
    <w:rsid w:val="00330383"/>
    <w:rsid w:val="003351E0"/>
    <w:rsid w:val="0033723D"/>
    <w:rsid w:val="00364536"/>
    <w:rsid w:val="0037084B"/>
    <w:rsid w:val="003741D6"/>
    <w:rsid w:val="00375BD1"/>
    <w:rsid w:val="00385043"/>
    <w:rsid w:val="0039713F"/>
    <w:rsid w:val="003A780D"/>
    <w:rsid w:val="003C35BD"/>
    <w:rsid w:val="003C7025"/>
    <w:rsid w:val="003E4A01"/>
    <w:rsid w:val="003F667D"/>
    <w:rsid w:val="003F7DAB"/>
    <w:rsid w:val="004044F5"/>
    <w:rsid w:val="004070CF"/>
    <w:rsid w:val="00415066"/>
    <w:rsid w:val="00416380"/>
    <w:rsid w:val="00421FB1"/>
    <w:rsid w:val="00434FCF"/>
    <w:rsid w:val="00435405"/>
    <w:rsid w:val="004437DE"/>
    <w:rsid w:val="00467099"/>
    <w:rsid w:val="00473A36"/>
    <w:rsid w:val="00474F01"/>
    <w:rsid w:val="00475B49"/>
    <w:rsid w:val="004868A3"/>
    <w:rsid w:val="004B5A5E"/>
    <w:rsid w:val="004D2D66"/>
    <w:rsid w:val="004E4C02"/>
    <w:rsid w:val="004F7268"/>
    <w:rsid w:val="0050234D"/>
    <w:rsid w:val="00507EDE"/>
    <w:rsid w:val="0051753D"/>
    <w:rsid w:val="00525B93"/>
    <w:rsid w:val="00531F5A"/>
    <w:rsid w:val="0054372F"/>
    <w:rsid w:val="00546E41"/>
    <w:rsid w:val="005601D2"/>
    <w:rsid w:val="00566E34"/>
    <w:rsid w:val="00571EEF"/>
    <w:rsid w:val="0058307A"/>
    <w:rsid w:val="005845D8"/>
    <w:rsid w:val="005A0E5A"/>
    <w:rsid w:val="005A39D5"/>
    <w:rsid w:val="005B060B"/>
    <w:rsid w:val="005B49A0"/>
    <w:rsid w:val="005B54E4"/>
    <w:rsid w:val="005C1BF4"/>
    <w:rsid w:val="005C7319"/>
    <w:rsid w:val="005D12FD"/>
    <w:rsid w:val="005D7C0B"/>
    <w:rsid w:val="005E4C11"/>
    <w:rsid w:val="005F1588"/>
    <w:rsid w:val="005F401E"/>
    <w:rsid w:val="006278B2"/>
    <w:rsid w:val="00636FF7"/>
    <w:rsid w:val="0064526C"/>
    <w:rsid w:val="00651445"/>
    <w:rsid w:val="00651D38"/>
    <w:rsid w:val="00681B2F"/>
    <w:rsid w:val="00685BD4"/>
    <w:rsid w:val="006A2866"/>
    <w:rsid w:val="006B3AF3"/>
    <w:rsid w:val="006E2E42"/>
    <w:rsid w:val="007015E7"/>
    <w:rsid w:val="00702C1A"/>
    <w:rsid w:val="00706FA5"/>
    <w:rsid w:val="007075D1"/>
    <w:rsid w:val="007133F7"/>
    <w:rsid w:val="0072221F"/>
    <w:rsid w:val="00727732"/>
    <w:rsid w:val="007351E1"/>
    <w:rsid w:val="00754FF9"/>
    <w:rsid w:val="00760109"/>
    <w:rsid w:val="007604A8"/>
    <w:rsid w:val="00761792"/>
    <w:rsid w:val="007631C2"/>
    <w:rsid w:val="0077246F"/>
    <w:rsid w:val="00783578"/>
    <w:rsid w:val="0078521E"/>
    <w:rsid w:val="007C1364"/>
    <w:rsid w:val="007C195D"/>
    <w:rsid w:val="007C712F"/>
    <w:rsid w:val="007E7B29"/>
    <w:rsid w:val="00805A55"/>
    <w:rsid w:val="00827C04"/>
    <w:rsid w:val="0083067D"/>
    <w:rsid w:val="00873056"/>
    <w:rsid w:val="00891A8C"/>
    <w:rsid w:val="00897DF5"/>
    <w:rsid w:val="008B5A6E"/>
    <w:rsid w:val="008C6D43"/>
    <w:rsid w:val="008D0BED"/>
    <w:rsid w:val="008D51EB"/>
    <w:rsid w:val="008F284C"/>
    <w:rsid w:val="008F487C"/>
    <w:rsid w:val="00902315"/>
    <w:rsid w:val="00904D10"/>
    <w:rsid w:val="00920987"/>
    <w:rsid w:val="00924BD4"/>
    <w:rsid w:val="00943B29"/>
    <w:rsid w:val="009443E1"/>
    <w:rsid w:val="00950A4B"/>
    <w:rsid w:val="00950DE6"/>
    <w:rsid w:val="00977DF5"/>
    <w:rsid w:val="00985C8A"/>
    <w:rsid w:val="00994B05"/>
    <w:rsid w:val="009A177F"/>
    <w:rsid w:val="009B4DB5"/>
    <w:rsid w:val="009B7171"/>
    <w:rsid w:val="009C121A"/>
    <w:rsid w:val="009E187B"/>
    <w:rsid w:val="009E5D7F"/>
    <w:rsid w:val="00A001DA"/>
    <w:rsid w:val="00A03802"/>
    <w:rsid w:val="00A05473"/>
    <w:rsid w:val="00A11F00"/>
    <w:rsid w:val="00A16892"/>
    <w:rsid w:val="00A30999"/>
    <w:rsid w:val="00A330A3"/>
    <w:rsid w:val="00A34EE4"/>
    <w:rsid w:val="00A55F92"/>
    <w:rsid w:val="00A6082E"/>
    <w:rsid w:val="00A72061"/>
    <w:rsid w:val="00A83012"/>
    <w:rsid w:val="00A84010"/>
    <w:rsid w:val="00A8662F"/>
    <w:rsid w:val="00A92D1C"/>
    <w:rsid w:val="00A97005"/>
    <w:rsid w:val="00A97C23"/>
    <w:rsid w:val="00AB1F47"/>
    <w:rsid w:val="00AB1F6B"/>
    <w:rsid w:val="00AB4E34"/>
    <w:rsid w:val="00AC561B"/>
    <w:rsid w:val="00AE2AEF"/>
    <w:rsid w:val="00AF4FE8"/>
    <w:rsid w:val="00AF63E3"/>
    <w:rsid w:val="00AF6449"/>
    <w:rsid w:val="00AF6BF6"/>
    <w:rsid w:val="00B0253D"/>
    <w:rsid w:val="00B1144D"/>
    <w:rsid w:val="00B14E5D"/>
    <w:rsid w:val="00B15036"/>
    <w:rsid w:val="00B15882"/>
    <w:rsid w:val="00B15DD9"/>
    <w:rsid w:val="00B44D94"/>
    <w:rsid w:val="00B53C16"/>
    <w:rsid w:val="00B6779E"/>
    <w:rsid w:val="00B73B61"/>
    <w:rsid w:val="00B7703B"/>
    <w:rsid w:val="00BB6F36"/>
    <w:rsid w:val="00BC0A45"/>
    <w:rsid w:val="00BC0C67"/>
    <w:rsid w:val="00BC79A0"/>
    <w:rsid w:val="00BC7C78"/>
    <w:rsid w:val="00BD1E51"/>
    <w:rsid w:val="00BE6CA1"/>
    <w:rsid w:val="00BF7A47"/>
    <w:rsid w:val="00C0171A"/>
    <w:rsid w:val="00C15FF9"/>
    <w:rsid w:val="00C24656"/>
    <w:rsid w:val="00C4284C"/>
    <w:rsid w:val="00C5006C"/>
    <w:rsid w:val="00C57007"/>
    <w:rsid w:val="00C67607"/>
    <w:rsid w:val="00C7421C"/>
    <w:rsid w:val="00C757C1"/>
    <w:rsid w:val="00C77065"/>
    <w:rsid w:val="00C822C0"/>
    <w:rsid w:val="00C83C67"/>
    <w:rsid w:val="00C921DA"/>
    <w:rsid w:val="00CA39C9"/>
    <w:rsid w:val="00CA5796"/>
    <w:rsid w:val="00CA7C69"/>
    <w:rsid w:val="00CC0ED5"/>
    <w:rsid w:val="00CC349F"/>
    <w:rsid w:val="00CC49C6"/>
    <w:rsid w:val="00CE2DE3"/>
    <w:rsid w:val="00CE70A8"/>
    <w:rsid w:val="00CF1E67"/>
    <w:rsid w:val="00CF34AB"/>
    <w:rsid w:val="00CF69A8"/>
    <w:rsid w:val="00D04F70"/>
    <w:rsid w:val="00D05550"/>
    <w:rsid w:val="00D17C9E"/>
    <w:rsid w:val="00D26182"/>
    <w:rsid w:val="00D30F7B"/>
    <w:rsid w:val="00D47D62"/>
    <w:rsid w:val="00D52166"/>
    <w:rsid w:val="00D57659"/>
    <w:rsid w:val="00D62D87"/>
    <w:rsid w:val="00D837FA"/>
    <w:rsid w:val="00D94F6C"/>
    <w:rsid w:val="00DA1691"/>
    <w:rsid w:val="00DA17BA"/>
    <w:rsid w:val="00DA1F77"/>
    <w:rsid w:val="00DA51A5"/>
    <w:rsid w:val="00DA547D"/>
    <w:rsid w:val="00DB002D"/>
    <w:rsid w:val="00DB5753"/>
    <w:rsid w:val="00DE6DAB"/>
    <w:rsid w:val="00DF4F98"/>
    <w:rsid w:val="00E0499A"/>
    <w:rsid w:val="00E124AF"/>
    <w:rsid w:val="00E23F2A"/>
    <w:rsid w:val="00E3402C"/>
    <w:rsid w:val="00E53128"/>
    <w:rsid w:val="00E608CE"/>
    <w:rsid w:val="00E60C61"/>
    <w:rsid w:val="00E653D7"/>
    <w:rsid w:val="00E86599"/>
    <w:rsid w:val="00E86A5D"/>
    <w:rsid w:val="00E901C2"/>
    <w:rsid w:val="00E97307"/>
    <w:rsid w:val="00EA59D6"/>
    <w:rsid w:val="00EC55B8"/>
    <w:rsid w:val="00ED1CA5"/>
    <w:rsid w:val="00ED2CB0"/>
    <w:rsid w:val="00ED51F8"/>
    <w:rsid w:val="00EF4B61"/>
    <w:rsid w:val="00F0016C"/>
    <w:rsid w:val="00F03576"/>
    <w:rsid w:val="00F16783"/>
    <w:rsid w:val="00F26F5B"/>
    <w:rsid w:val="00F33BF2"/>
    <w:rsid w:val="00F34495"/>
    <w:rsid w:val="00F361F7"/>
    <w:rsid w:val="00F52594"/>
    <w:rsid w:val="00F67C59"/>
    <w:rsid w:val="00F832D2"/>
    <w:rsid w:val="00F84150"/>
    <w:rsid w:val="00F87016"/>
    <w:rsid w:val="00FA42D9"/>
    <w:rsid w:val="00FA43C7"/>
    <w:rsid w:val="00FA6705"/>
    <w:rsid w:val="00FA795F"/>
    <w:rsid w:val="00FC34E5"/>
    <w:rsid w:val="00FC5BCC"/>
    <w:rsid w:val="00F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62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268"/>
    <w:rPr>
      <w:rFonts w:cs="Times New Roman"/>
    </w:rPr>
  </w:style>
  <w:style w:type="character" w:styleId="PageNumber">
    <w:name w:val="page number"/>
    <w:basedOn w:val="DefaultParagraphFont"/>
    <w:uiPriority w:val="99"/>
    <w:rsid w:val="003262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«Не впускайте в дом посторонних людей»</dc:title>
  <dc:subject/>
  <dc:creator>ГагариноваНВ</dc:creator>
  <cp:keywords/>
  <dc:description/>
  <cp:lastModifiedBy>User</cp:lastModifiedBy>
  <cp:revision>9</cp:revision>
  <cp:lastPrinted>2018-02-15T09:19:00Z</cp:lastPrinted>
  <dcterms:created xsi:type="dcterms:W3CDTF">2022-06-29T01:59:00Z</dcterms:created>
  <dcterms:modified xsi:type="dcterms:W3CDTF">2022-06-29T03:37:00Z</dcterms:modified>
</cp:coreProperties>
</file>